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63A61" w14:textId="6CB72B1D" w:rsidR="00372638" w:rsidRPr="00372638" w:rsidRDefault="009B2719" w:rsidP="00372638">
      <w:pPr>
        <w:jc w:val="center"/>
        <w:rPr>
          <w:b/>
          <w:bCs/>
          <w:sz w:val="30"/>
          <w:szCs w:val="30"/>
        </w:rPr>
      </w:pPr>
      <w:r w:rsidRPr="00372638">
        <w:rPr>
          <w:b/>
          <w:bCs/>
          <w:sz w:val="30"/>
          <w:szCs w:val="30"/>
        </w:rPr>
        <w:t>SEZNAM BYTŮ PODPOŘENÝCH Z DOTACE ZA ÚČELEM UBYTOVÁNÍ OSOB POSTIŽENÝCH OZBROJENÝM KONFLIKTEM</w:t>
      </w:r>
    </w:p>
    <w:p w14:paraId="7D56242F" w14:textId="77777777" w:rsidR="00372638" w:rsidRDefault="00372638" w:rsidP="00D9429E"/>
    <w:p w14:paraId="2C24C14B" w14:textId="77777777" w:rsidR="00372638" w:rsidRDefault="00372638" w:rsidP="00D9429E"/>
    <w:p w14:paraId="4CA20F0F" w14:textId="77777777" w:rsidR="00372638" w:rsidRPr="00372638" w:rsidRDefault="009B2719" w:rsidP="00372638">
      <w:pPr>
        <w:ind w:firstLine="708"/>
        <w:rPr>
          <w:sz w:val="24"/>
          <w:szCs w:val="24"/>
        </w:rPr>
      </w:pPr>
      <w:r w:rsidRPr="00372638">
        <w:rPr>
          <w:sz w:val="24"/>
          <w:szCs w:val="24"/>
        </w:rPr>
        <w:t xml:space="preserve">Celková kapacita bytů, podpořených z dotace za účelem ubytování osob postižených ozbrojeným konfliktem, je v obci Librantice 1 byt s možností ubytování pěti osob. Aktuálně jsou ubytované 3 osoby. Volná kapacita pro ubytování je 2 osoby. </w:t>
      </w:r>
    </w:p>
    <w:p w14:paraId="2CD778DC" w14:textId="77777777" w:rsidR="00372638" w:rsidRDefault="00372638" w:rsidP="00D9429E"/>
    <w:p w14:paraId="17C2A79A" w14:textId="2F408B4B" w:rsidR="00372638" w:rsidRDefault="009B2719" w:rsidP="00D9429E">
      <w:r>
        <w:t>V Libranticích dne</w:t>
      </w:r>
      <w:r w:rsidR="00D73D36">
        <w:t xml:space="preserve"> 0</w:t>
      </w:r>
      <w:r w:rsidR="0051058A">
        <w:t>1</w:t>
      </w:r>
      <w:r w:rsidR="00AA777E">
        <w:t>.0</w:t>
      </w:r>
      <w:r w:rsidR="0051058A">
        <w:t>7</w:t>
      </w:r>
      <w:r w:rsidR="00372638">
        <w:t>.2024</w:t>
      </w:r>
    </w:p>
    <w:p w14:paraId="09CC403E" w14:textId="1DD176C7" w:rsidR="00743DBA" w:rsidRPr="00D9429E" w:rsidRDefault="00372638" w:rsidP="00D9429E">
      <w:r>
        <w:t xml:space="preserve">Monika Králíčková </w:t>
      </w:r>
    </w:p>
    <w:sectPr w:rsidR="00743DBA" w:rsidRPr="00D9429E" w:rsidSect="00C31BA8">
      <w:headerReference w:type="default" r:id="rId6"/>
      <w:footerReference w:type="default" r:id="rId7"/>
      <w:pgSz w:w="11906" w:h="16838" w:code="9"/>
      <w:pgMar w:top="1418" w:right="1134" w:bottom="1418" w:left="1134" w:header="51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4EA69" w14:textId="77777777" w:rsidR="00051984" w:rsidRDefault="00051984">
      <w:pPr>
        <w:spacing w:after="0" w:line="240" w:lineRule="auto"/>
      </w:pPr>
      <w:r>
        <w:separator/>
      </w:r>
    </w:p>
  </w:endnote>
  <w:endnote w:type="continuationSeparator" w:id="0">
    <w:p w14:paraId="4E56C30B" w14:textId="77777777" w:rsidR="00051984" w:rsidRDefault="0005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DE894" w14:textId="16501612" w:rsidR="0016733F" w:rsidRDefault="009B2719" w:rsidP="00DC76EA">
    <w:pPr>
      <w:pStyle w:val="Bezmezer"/>
      <w:ind w:left="7788" w:firstLine="708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4B3E740" wp14:editId="5888E1ED">
              <wp:simplePos x="0" y="0"/>
              <wp:positionH relativeFrom="column">
                <wp:posOffset>2613660</wp:posOffset>
              </wp:positionH>
              <wp:positionV relativeFrom="page">
                <wp:posOffset>10096500</wp:posOffset>
              </wp:positionV>
              <wp:extent cx="1438275" cy="466725"/>
              <wp:effectExtent l="0" t="0" r="0" b="0"/>
              <wp:wrapSquare wrapText="bothSides"/>
              <wp:docPr id="1337301168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41733" w14:textId="77777777" w:rsidR="0016733F" w:rsidRPr="002E509A" w:rsidRDefault="0016733F" w:rsidP="0016733F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IČ</w:t>
                          </w:r>
                          <w:r w:rsidR="00D86C0E" w:rsidRPr="002E509A">
                            <w:rPr>
                              <w:sz w:val="21"/>
                              <w:szCs w:val="21"/>
                            </w:rPr>
                            <w:t>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45978140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ID DS: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ujia6mc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3E74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05.8pt;margin-top:795pt;width:113.25pt;height:3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" filled="f" stroked="f">
              <v:textbox>
                <w:txbxContent>
                  <w:p w14:paraId="0D641733" w14:textId="77777777" w:rsidR="0016733F" w:rsidRPr="002E509A" w:rsidRDefault="0016733F" w:rsidP="0016733F">
                    <w:pPr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IČ</w:t>
                    </w:r>
                    <w:r w:rsidR="00D86C0E" w:rsidRPr="002E509A">
                      <w:rPr>
                        <w:sz w:val="21"/>
                        <w:szCs w:val="21"/>
                      </w:rPr>
                      <w:t>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45978140</w:t>
                    </w:r>
                    <w:r w:rsidRPr="002E509A">
                      <w:rPr>
                        <w:sz w:val="21"/>
                        <w:szCs w:val="21"/>
                      </w:rPr>
                      <w:br/>
                    </w:r>
                    <w:r w:rsidRPr="002E509A">
                      <w:rPr>
                        <w:b/>
                        <w:sz w:val="21"/>
                        <w:szCs w:val="21"/>
                      </w:rPr>
                      <w:t>ID DS: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ujia6mc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25F84DF2" wp14:editId="0BBB8956">
              <wp:simplePos x="0" y="0"/>
              <wp:positionH relativeFrom="column">
                <wp:posOffset>-72390</wp:posOffset>
              </wp:positionH>
              <wp:positionV relativeFrom="page">
                <wp:posOffset>10096500</wp:posOffset>
              </wp:positionV>
              <wp:extent cx="2686050" cy="466725"/>
              <wp:effectExtent l="0" t="0" r="0" b="0"/>
              <wp:wrapSquare wrapText="bothSides"/>
              <wp:docPr id="1955663855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9F6C3" w14:textId="77777777" w:rsidR="003349FB" w:rsidRDefault="0016733F" w:rsidP="002E509A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Obecní úřad Librantice</w:t>
                          </w:r>
                          <w:r w:rsidR="003349FB">
                            <w:rPr>
                              <w:b/>
                              <w:sz w:val="21"/>
                              <w:szCs w:val="21"/>
                            </w:rPr>
                            <w:t xml:space="preserve">, 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>Librantice 80</w:t>
                          </w:r>
                        </w:p>
                        <w:p w14:paraId="470C4EA9" w14:textId="77777777" w:rsidR="0016733F" w:rsidRPr="002E509A" w:rsidRDefault="0016733F" w:rsidP="002E509A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sz w:val="21"/>
                              <w:szCs w:val="21"/>
                            </w:rPr>
                            <w:t>503 46 Třebechovice p</w:t>
                          </w:r>
                          <w:r w:rsidR="003349FB">
                            <w:rPr>
                              <w:sz w:val="21"/>
                              <w:szCs w:val="21"/>
                            </w:rPr>
                            <w:t>od Orebem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F84DF2" id="Textové pole 3" o:spid="_x0000_s1027" type="#_x0000_t202" style="position:absolute;left:0;text-align:left;margin-left:-5.7pt;margin-top:795pt;width:211.5pt;height:36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" filled="f" stroked="f">
              <v:textbox>
                <w:txbxContent>
                  <w:p w14:paraId="08C9F6C3" w14:textId="77777777" w:rsidR="003349FB" w:rsidRDefault="0016733F" w:rsidP="002E509A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Obecní úřad Librantice</w:t>
                    </w:r>
                    <w:r w:rsidR="003349FB">
                      <w:rPr>
                        <w:b/>
                        <w:sz w:val="21"/>
                        <w:szCs w:val="21"/>
                      </w:rPr>
                      <w:t xml:space="preserve">, </w:t>
                    </w:r>
                    <w:r w:rsidRPr="002E509A">
                      <w:rPr>
                        <w:sz w:val="21"/>
                        <w:szCs w:val="21"/>
                      </w:rPr>
                      <w:t>Librantice 80</w:t>
                    </w:r>
                  </w:p>
                  <w:p w14:paraId="470C4EA9" w14:textId="77777777" w:rsidR="0016733F" w:rsidRPr="002E509A" w:rsidRDefault="0016733F" w:rsidP="002E509A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sz w:val="21"/>
                        <w:szCs w:val="21"/>
                      </w:rPr>
                      <w:t>503 46 Třebechovice p</w:t>
                    </w:r>
                    <w:r w:rsidR="003349FB">
                      <w:rPr>
                        <w:sz w:val="21"/>
                        <w:szCs w:val="21"/>
                      </w:rPr>
                      <w:t>od Orebem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AA1C345" wp14:editId="2DFC2FAF">
              <wp:simplePos x="0" y="0"/>
              <wp:positionH relativeFrom="margin">
                <wp:posOffset>4453255</wp:posOffset>
              </wp:positionH>
              <wp:positionV relativeFrom="page">
                <wp:posOffset>10096500</wp:posOffset>
              </wp:positionV>
              <wp:extent cx="1800225" cy="466725"/>
              <wp:effectExtent l="0" t="0" r="0" b="0"/>
              <wp:wrapSquare wrapText="bothSides"/>
              <wp:docPr id="83869612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BB122" w14:textId="77777777" w:rsidR="0016733F" w:rsidRPr="002E509A" w:rsidRDefault="0016733F" w:rsidP="0016733F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Tel.: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495 431 905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E-mail: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AC574C">
                            <w:t>ou@librantice</w:t>
                          </w:r>
                          <w:proofErr w:type="spellEnd"/>
                          <w:r w:rsidRPr="00AC574C">
                            <w:t>.</w:t>
                          </w:r>
                          <w:proofErr w:type="spellStart"/>
                          <w:r w:rsidRPr="00AC574C">
                            <w:rPr>
                              <w:lang w:val="en-US"/>
                            </w:rPr>
                            <w:t>cz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1C345" id="Textové pole 2" o:spid="_x0000_s1028" type="#_x0000_t202" style="position:absolute;left:0;text-align:left;margin-left:350.65pt;margin-top:795pt;width:141.75pt;height:3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" filled="f" stroked="f">
              <v:textbox>
                <w:txbxContent>
                  <w:p w14:paraId="34BBB122" w14:textId="77777777" w:rsidR="0016733F" w:rsidRPr="002E509A" w:rsidRDefault="0016733F" w:rsidP="0016733F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Tel.: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495 431 905</w:t>
                    </w:r>
                    <w:r w:rsidRPr="002E509A">
                      <w:rPr>
                        <w:sz w:val="21"/>
                        <w:szCs w:val="21"/>
                      </w:rPr>
                      <w:br/>
                    </w:r>
                    <w:r w:rsidRPr="002E509A">
                      <w:rPr>
                        <w:b/>
                        <w:sz w:val="21"/>
                        <w:szCs w:val="21"/>
                      </w:rPr>
                      <w:t>E-mail: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AC574C">
                      <w:t>ou@librantice</w:t>
                    </w:r>
                    <w:proofErr w:type="spellEnd"/>
                    <w:r w:rsidRPr="00AC574C">
                      <w:t>.</w:t>
                    </w:r>
                    <w:proofErr w:type="spellStart"/>
                    <w:r w:rsidRPr="00AC574C">
                      <w:rPr>
                        <w:lang w:val="en-US"/>
                      </w:rPr>
                      <w:t>cz</w:t>
                    </w:r>
                    <w:proofErr w:type="spellEnd"/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C0F003" wp14:editId="0A0813B5">
              <wp:simplePos x="0" y="0"/>
              <wp:positionH relativeFrom="margin">
                <wp:posOffset>-720090</wp:posOffset>
              </wp:positionH>
              <wp:positionV relativeFrom="paragraph">
                <wp:posOffset>218440</wp:posOffset>
              </wp:positionV>
              <wp:extent cx="7560310" cy="17780"/>
              <wp:effectExtent l="0" t="0" r="0" b="0"/>
              <wp:wrapNone/>
              <wp:docPr id="134020797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780"/>
                      </a:xfrm>
                      <a:prstGeom prst="rect">
                        <a:avLst/>
                      </a:prstGeom>
                      <a:solidFill>
                        <a:srgbClr val="2E75B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07679" id="Obdélník 1" o:spid="_x0000_s1026" style="position:absolute;margin-left:-56.7pt;margin-top:17.2pt;width:595.3pt;height: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" fillcolor="#2e75b6" stroked="f">
              <w10:wrap anchorx="margin"/>
            </v:rect>
          </w:pict>
        </mc:Fallback>
      </mc:AlternateContent>
    </w:r>
    <w:r w:rsidR="002E509A">
      <w:t xml:space="preserve">Strana </w:t>
    </w:r>
    <w:r w:rsidR="002E509A">
      <w:rPr>
        <w:b/>
        <w:bCs/>
      </w:rPr>
      <w:fldChar w:fldCharType="begin"/>
    </w:r>
    <w:r w:rsidR="002E509A">
      <w:rPr>
        <w:b/>
        <w:bCs/>
      </w:rPr>
      <w:instrText>PAGE  \* Arabic  \* MERGEFORMAT</w:instrText>
    </w:r>
    <w:r w:rsidR="002E509A">
      <w:rPr>
        <w:b/>
        <w:bCs/>
      </w:rPr>
      <w:fldChar w:fldCharType="separate"/>
    </w:r>
    <w:r w:rsidR="00743DBA">
      <w:rPr>
        <w:b/>
        <w:bCs/>
        <w:noProof/>
      </w:rPr>
      <w:t>1</w:t>
    </w:r>
    <w:r w:rsidR="002E509A">
      <w:rPr>
        <w:b/>
        <w:bCs/>
      </w:rPr>
      <w:fldChar w:fldCharType="end"/>
    </w:r>
    <w:r w:rsidR="002E509A">
      <w:t xml:space="preserve"> z </w:t>
    </w:r>
    <w:r w:rsidR="002E509A">
      <w:rPr>
        <w:b/>
        <w:bCs/>
      </w:rPr>
      <w:fldChar w:fldCharType="begin"/>
    </w:r>
    <w:r w:rsidR="002E509A">
      <w:rPr>
        <w:b/>
        <w:bCs/>
      </w:rPr>
      <w:instrText>NUMPAGES  \* Arabic  \* MERGEFORMAT</w:instrText>
    </w:r>
    <w:r w:rsidR="002E509A">
      <w:rPr>
        <w:b/>
        <w:bCs/>
      </w:rPr>
      <w:fldChar w:fldCharType="separate"/>
    </w:r>
    <w:r w:rsidR="00743DBA">
      <w:rPr>
        <w:b/>
        <w:bCs/>
        <w:noProof/>
      </w:rPr>
      <w:t>1</w:t>
    </w:r>
    <w:r w:rsidR="002E509A">
      <w:rPr>
        <w:b/>
        <w:bCs/>
      </w:rPr>
      <w:fldChar w:fldCharType="end"/>
    </w:r>
  </w:p>
  <w:p w14:paraId="58E05DB1" w14:textId="77777777" w:rsidR="0016733F" w:rsidRDefault="0016733F" w:rsidP="0016733F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B0ADB" w14:textId="77777777" w:rsidR="00051984" w:rsidRDefault="000519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E2FDD5" w14:textId="77777777" w:rsidR="00051984" w:rsidRDefault="0005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10D25" w14:textId="77777777" w:rsidR="0016733F" w:rsidRDefault="007A3B94" w:rsidP="0016733F">
    <w:pPr>
      <w:pStyle w:val="Bezmezer"/>
      <w:ind w:left="993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D8BC7C0" wp14:editId="167AD29D">
          <wp:simplePos x="0" y="0"/>
          <wp:positionH relativeFrom="column">
            <wp:posOffset>-72390</wp:posOffset>
          </wp:positionH>
          <wp:positionV relativeFrom="page">
            <wp:posOffset>314325</wp:posOffset>
          </wp:positionV>
          <wp:extent cx="535940" cy="61912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33F" w:rsidRPr="006C77ED">
      <w:rPr>
        <w:b/>
        <w:color w:val="2F5496"/>
        <w:sz w:val="28"/>
        <w:szCs w:val="28"/>
      </w:rPr>
      <w:t>Obecní úřad Librantice</w:t>
    </w:r>
  </w:p>
  <w:p w14:paraId="0722143E" w14:textId="77777777" w:rsidR="0016733F" w:rsidRPr="006C77ED" w:rsidRDefault="0016733F" w:rsidP="0016733F">
    <w:pPr>
      <w:pStyle w:val="Bezmezer"/>
      <w:ind w:left="993"/>
      <w:rPr>
        <w:color w:val="525252"/>
        <w:sz w:val="23"/>
        <w:szCs w:val="23"/>
      </w:rPr>
    </w:pPr>
    <w:r w:rsidRPr="006C77ED">
      <w:rPr>
        <w:color w:val="525252"/>
        <w:sz w:val="23"/>
        <w:szCs w:val="23"/>
      </w:rPr>
      <w:t>Librantice 80</w:t>
    </w:r>
  </w:p>
  <w:p w14:paraId="416F5328" w14:textId="77777777" w:rsidR="0016733F" w:rsidRDefault="0016733F" w:rsidP="0016733F">
    <w:pPr>
      <w:pStyle w:val="Bezmezer"/>
      <w:ind w:left="993"/>
      <w:rPr>
        <w:b/>
        <w:sz w:val="28"/>
        <w:szCs w:val="28"/>
      </w:rPr>
    </w:pPr>
    <w:r w:rsidRPr="006C77ED">
      <w:rPr>
        <w:color w:val="525252"/>
        <w:sz w:val="23"/>
        <w:szCs w:val="23"/>
      </w:rPr>
      <w:t xml:space="preserve">503 46 p. Třebechovice </w:t>
    </w:r>
    <w:proofErr w:type="spellStart"/>
    <w:r w:rsidRPr="006C77ED">
      <w:rPr>
        <w:color w:val="525252"/>
        <w:sz w:val="23"/>
        <w:szCs w:val="23"/>
      </w:rPr>
      <w:t>p.O</w:t>
    </w:r>
    <w:proofErr w:type="spellEnd"/>
    <w:r w:rsidRPr="006C77ED">
      <w:rPr>
        <w:color w:val="525252"/>
        <w:sz w:val="23"/>
        <w:szCs w:val="23"/>
      </w:rPr>
      <w:t>.</w:t>
    </w:r>
  </w:p>
  <w:p w14:paraId="66D60E0E" w14:textId="3676286D" w:rsidR="0016733F" w:rsidRDefault="009B2719" w:rsidP="0016733F">
    <w:pPr>
      <w:pStyle w:val="Bezmezer"/>
      <w:ind w:left="993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02CFC6" wp14:editId="39BA2DA7">
              <wp:simplePos x="0" y="0"/>
              <wp:positionH relativeFrom="margin">
                <wp:posOffset>-721360</wp:posOffset>
              </wp:positionH>
              <wp:positionV relativeFrom="paragraph">
                <wp:posOffset>226060</wp:posOffset>
              </wp:positionV>
              <wp:extent cx="7560310" cy="17780"/>
              <wp:effectExtent l="0" t="0" r="0" b="0"/>
              <wp:wrapNone/>
              <wp:docPr id="1891640407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7780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DBD45" id="Obdélník 5" o:spid="_x0000_s1026" style="position:absolute;margin-left:-56.8pt;margin-top:17.8pt;width:595.3pt;height:1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" fillcolor="#2e75b6" stroked="f" strokeweight="1pt">
              <w10:wrap anchorx="margin"/>
            </v:rect>
          </w:pict>
        </mc:Fallback>
      </mc:AlternateContent>
    </w:r>
  </w:p>
  <w:p w14:paraId="3CE617D6" w14:textId="77777777" w:rsidR="0016733F" w:rsidRDefault="0016733F" w:rsidP="0016733F">
    <w:pPr>
      <w:pStyle w:val="Bezmezer"/>
      <w:ind w:left="993"/>
      <w:rPr>
        <w:b/>
        <w:sz w:val="28"/>
        <w:szCs w:val="28"/>
      </w:rPr>
    </w:pPr>
  </w:p>
  <w:p w14:paraId="622D4408" w14:textId="77777777" w:rsidR="0016733F" w:rsidRDefault="00167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94"/>
    <w:rsid w:val="00003D63"/>
    <w:rsid w:val="00007BA9"/>
    <w:rsid w:val="00051984"/>
    <w:rsid w:val="000564A8"/>
    <w:rsid w:val="000E6679"/>
    <w:rsid w:val="001031E2"/>
    <w:rsid w:val="00113E5B"/>
    <w:rsid w:val="0016733F"/>
    <w:rsid w:val="002147E5"/>
    <w:rsid w:val="00226285"/>
    <w:rsid w:val="002A7181"/>
    <w:rsid w:val="002D5F11"/>
    <w:rsid w:val="002E509A"/>
    <w:rsid w:val="00332FC0"/>
    <w:rsid w:val="003349FB"/>
    <w:rsid w:val="00372638"/>
    <w:rsid w:val="003A639B"/>
    <w:rsid w:val="004163B5"/>
    <w:rsid w:val="0042384B"/>
    <w:rsid w:val="004B1535"/>
    <w:rsid w:val="004D3486"/>
    <w:rsid w:val="0051058A"/>
    <w:rsid w:val="005243C1"/>
    <w:rsid w:val="00600EB8"/>
    <w:rsid w:val="00650573"/>
    <w:rsid w:val="0069035B"/>
    <w:rsid w:val="006C77ED"/>
    <w:rsid w:val="006F2A53"/>
    <w:rsid w:val="00743DBA"/>
    <w:rsid w:val="0076068F"/>
    <w:rsid w:val="00773BE4"/>
    <w:rsid w:val="00797044"/>
    <w:rsid w:val="007A3B94"/>
    <w:rsid w:val="00865FFE"/>
    <w:rsid w:val="008C393C"/>
    <w:rsid w:val="0090528C"/>
    <w:rsid w:val="00987A43"/>
    <w:rsid w:val="00996972"/>
    <w:rsid w:val="009B2719"/>
    <w:rsid w:val="009C4D31"/>
    <w:rsid w:val="009F6FB9"/>
    <w:rsid w:val="00A462FE"/>
    <w:rsid w:val="00A6186C"/>
    <w:rsid w:val="00AA777E"/>
    <w:rsid w:val="00AB52DD"/>
    <w:rsid w:val="00AC574C"/>
    <w:rsid w:val="00AE28F0"/>
    <w:rsid w:val="00B02D70"/>
    <w:rsid w:val="00B4083B"/>
    <w:rsid w:val="00B65C65"/>
    <w:rsid w:val="00C01F1B"/>
    <w:rsid w:val="00C107D2"/>
    <w:rsid w:val="00C3061A"/>
    <w:rsid w:val="00C31BA8"/>
    <w:rsid w:val="00C40225"/>
    <w:rsid w:val="00C43297"/>
    <w:rsid w:val="00CD7EC2"/>
    <w:rsid w:val="00D73D36"/>
    <w:rsid w:val="00D86C0E"/>
    <w:rsid w:val="00D9429E"/>
    <w:rsid w:val="00DC76EA"/>
    <w:rsid w:val="00E32C5A"/>
    <w:rsid w:val="00E51C9F"/>
    <w:rsid w:val="00E7444E"/>
    <w:rsid w:val="00E97413"/>
    <w:rsid w:val="00EF34F8"/>
    <w:rsid w:val="00F13FFA"/>
    <w:rsid w:val="00F15295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0A31E"/>
  <w15:docId w15:val="{789F407B-EEEE-4309-9B01-AA36000B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6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33F"/>
  </w:style>
  <w:style w:type="paragraph" w:styleId="Zpat">
    <w:name w:val="footer"/>
    <w:basedOn w:val="Normln"/>
    <w:link w:val="ZpatChar"/>
    <w:uiPriority w:val="99"/>
    <w:unhideWhenUsed/>
    <w:rsid w:val="0016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33F"/>
  </w:style>
  <w:style w:type="character" w:customStyle="1" w:styleId="Nevyeenzmnka1">
    <w:name w:val="Nevyřešená zmínka1"/>
    <w:uiPriority w:val="99"/>
    <w:semiHidden/>
    <w:unhideWhenUsed/>
    <w:rsid w:val="0016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\Documents\Prace\A_Obec%20Librantice\hlavickovy-papir-librant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hlavickovy-papir-librantice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OU Librantice</cp:lastModifiedBy>
  <cp:revision>4</cp:revision>
  <cp:lastPrinted>2024-03-19T10:20:00Z</cp:lastPrinted>
  <dcterms:created xsi:type="dcterms:W3CDTF">2024-07-01T10:44:00Z</dcterms:created>
  <dcterms:modified xsi:type="dcterms:W3CDTF">2024-07-01T10:45:00Z</dcterms:modified>
</cp:coreProperties>
</file>